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28" w:rsidRDefault="00DB39FD" w:rsidP="00797B6A">
      <w:pPr>
        <w:pStyle w:val="Heading1"/>
      </w:pPr>
      <w:r w:rsidRPr="008A3C28">
        <w:t>Risk assessment template</w:t>
      </w:r>
    </w:p>
    <w:p w:rsidR="00797B6A" w:rsidRDefault="00797B6A" w:rsidP="00797B6A">
      <w:pPr>
        <w:pStyle w:val="Heading2"/>
      </w:pPr>
      <w:r>
        <w:t xml:space="preserve">Company name: </w:t>
      </w:r>
      <w:r w:rsidR="00975C12">
        <w:t>Chafes Hague Lambert Solicitors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531696">
        <w:t>H Laing/E Jackson</w:t>
      </w:r>
    </w:p>
    <w:p w:rsidR="00797B6A" w:rsidRPr="00B200FE" w:rsidRDefault="00797B6A" w:rsidP="00797B6A">
      <w:pPr>
        <w:pStyle w:val="Heading2"/>
      </w:pPr>
      <w:r>
        <w:t xml:space="preserve">Date of next review: </w:t>
      </w:r>
      <w:r w:rsidR="00F6129D">
        <w:t>All procedures are reviewed after each government briefing</w:t>
      </w:r>
      <w:r w:rsidR="00F6129D">
        <w:tab/>
      </w:r>
      <w:r>
        <w:t xml:space="preserve">Date assessment was carried out: </w:t>
      </w:r>
      <w:r w:rsidR="003E4246">
        <w:t>27</w:t>
      </w:r>
      <w:r w:rsidR="00F36D7B">
        <w:t>/</w:t>
      </w:r>
      <w:r w:rsidR="00DA4B7D">
        <w:t>0</w:t>
      </w:r>
      <w:r w:rsidR="003E4246">
        <w:t>4</w:t>
      </w:r>
      <w:r w:rsidR="00F36D7B">
        <w:t>/2021</w:t>
      </w:r>
    </w:p>
    <w:p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199"/>
        <w:gridCol w:w="2004"/>
        <w:gridCol w:w="2417"/>
        <w:gridCol w:w="2903"/>
        <w:gridCol w:w="1881"/>
        <w:gridCol w:w="2003"/>
        <w:gridCol w:w="1195"/>
      </w:tblGrid>
      <w:tr w:rsidR="00D10E3C" w:rsidTr="00595C44">
        <w:trPr>
          <w:tblHeader/>
        </w:trPr>
        <w:tc>
          <w:tcPr>
            <w:tcW w:w="2269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D10E3C" w:rsidTr="00975C12">
        <w:trPr>
          <w:trHeight w:val="2119"/>
        </w:trPr>
        <w:tc>
          <w:tcPr>
            <w:tcW w:w="2269" w:type="dxa"/>
          </w:tcPr>
          <w:p w:rsidR="00797B6A" w:rsidRPr="00FB1671" w:rsidRDefault="00975C12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Possible virus transmission working at home</w:t>
            </w:r>
          </w:p>
        </w:tc>
        <w:tc>
          <w:tcPr>
            <w:tcW w:w="2066" w:type="dxa"/>
          </w:tcPr>
          <w:p w:rsidR="00975C12" w:rsidRDefault="00975C12" w:rsidP="00257A62">
            <w:pPr>
              <w:pStyle w:val="NoSpacing"/>
            </w:pPr>
            <w:r>
              <w:t>Virus transmission by other household members.</w:t>
            </w:r>
          </w:p>
          <w:p w:rsidR="00797B6A" w:rsidRDefault="00975C12" w:rsidP="00257A62">
            <w:pPr>
              <w:pStyle w:val="NoSpacing"/>
            </w:pPr>
            <w:r>
              <w:t>Employee incorrect working posture using IT</w:t>
            </w:r>
          </w:p>
          <w:p w:rsidR="00975C12" w:rsidRPr="009874A9" w:rsidRDefault="00975C12" w:rsidP="00257A62">
            <w:pPr>
              <w:pStyle w:val="NoSpacing"/>
            </w:pPr>
            <w:r>
              <w:t xml:space="preserve">Mental health </w:t>
            </w:r>
          </w:p>
        </w:tc>
        <w:tc>
          <w:tcPr>
            <w:tcW w:w="2268" w:type="dxa"/>
          </w:tcPr>
          <w:p w:rsidR="00975C12" w:rsidRDefault="00975C12" w:rsidP="00257A62">
            <w:pPr>
              <w:pStyle w:val="NoSpacing"/>
            </w:pPr>
            <w:r>
              <w:t>Staff made aware of Government guidance</w:t>
            </w:r>
          </w:p>
          <w:p w:rsidR="00975C12" w:rsidRDefault="00975C12" w:rsidP="00257A62">
            <w:pPr>
              <w:pStyle w:val="NoSpacing"/>
            </w:pPr>
          </w:p>
          <w:p w:rsidR="00797B6A" w:rsidRDefault="00975C12" w:rsidP="00257A62">
            <w:pPr>
              <w:pStyle w:val="NoSpacing"/>
            </w:pPr>
            <w:r>
              <w:t xml:space="preserve">Reminder issued to be aware.  </w:t>
            </w:r>
          </w:p>
          <w:p w:rsidR="00531696" w:rsidRDefault="00531696" w:rsidP="00257A62">
            <w:pPr>
              <w:pStyle w:val="NoSpacing"/>
            </w:pPr>
          </w:p>
          <w:p w:rsidR="003E4246" w:rsidRPr="009874A9" w:rsidRDefault="003E4246" w:rsidP="00257A62">
            <w:pPr>
              <w:pStyle w:val="NoSpacing"/>
            </w:pPr>
            <w:r>
              <w:t>Work station assessments carried out</w:t>
            </w:r>
            <w:r w:rsidR="00A31C59">
              <w:t xml:space="preserve"> – completed 1/12/2020</w:t>
            </w:r>
          </w:p>
        </w:tc>
        <w:tc>
          <w:tcPr>
            <w:tcW w:w="2977" w:type="dxa"/>
          </w:tcPr>
          <w:p w:rsidR="00975C12" w:rsidRDefault="00975C12" w:rsidP="00257A62">
            <w:pPr>
              <w:pStyle w:val="NoSpacing"/>
            </w:pPr>
            <w:r>
              <w:t>None</w:t>
            </w:r>
          </w:p>
          <w:p w:rsidR="00975C12" w:rsidRDefault="00975C12" w:rsidP="00257A62">
            <w:pPr>
              <w:pStyle w:val="NoSpacing"/>
            </w:pPr>
          </w:p>
          <w:p w:rsidR="00975C12" w:rsidRDefault="00975C12" w:rsidP="00257A62">
            <w:pPr>
              <w:pStyle w:val="NoSpacing"/>
            </w:pPr>
          </w:p>
          <w:p w:rsidR="00975C12" w:rsidRDefault="00975C12" w:rsidP="00257A62">
            <w:pPr>
              <w:pStyle w:val="NoSpacing"/>
            </w:pPr>
          </w:p>
          <w:p w:rsidR="00797B6A" w:rsidRPr="00531696" w:rsidRDefault="00797B6A" w:rsidP="00257A62">
            <w:pPr>
              <w:pStyle w:val="NoSpacing"/>
              <w:rPr>
                <w:strike/>
              </w:rPr>
            </w:pPr>
          </w:p>
        </w:tc>
        <w:tc>
          <w:tcPr>
            <w:tcW w:w="1943" w:type="dxa"/>
          </w:tcPr>
          <w:p w:rsidR="00975C12" w:rsidRDefault="00975C12" w:rsidP="00257A62">
            <w:pPr>
              <w:pStyle w:val="NoSpacing"/>
            </w:pPr>
          </w:p>
          <w:p w:rsidR="00975C12" w:rsidRDefault="00975C12" w:rsidP="00257A62">
            <w:pPr>
              <w:pStyle w:val="NoSpacing"/>
            </w:pPr>
          </w:p>
          <w:p w:rsidR="00975C12" w:rsidRDefault="00975C12" w:rsidP="00257A62">
            <w:pPr>
              <w:pStyle w:val="NoSpacing"/>
            </w:pPr>
          </w:p>
          <w:p w:rsidR="00975C12" w:rsidRDefault="00975C12" w:rsidP="00257A62">
            <w:pPr>
              <w:pStyle w:val="NoSpacing"/>
            </w:pPr>
          </w:p>
          <w:p w:rsidR="00797B6A" w:rsidRPr="00531696" w:rsidRDefault="00797B6A" w:rsidP="00257A62">
            <w:pPr>
              <w:pStyle w:val="NoSpacing"/>
              <w:rPr>
                <w:strike/>
              </w:rPr>
            </w:pPr>
          </w:p>
        </w:tc>
        <w:tc>
          <w:tcPr>
            <w:tcW w:w="2086" w:type="dxa"/>
          </w:tcPr>
          <w:p w:rsidR="00797B6A" w:rsidRPr="00531696" w:rsidRDefault="00797B6A" w:rsidP="00257A62">
            <w:pPr>
              <w:pStyle w:val="NoSpacing"/>
              <w:rPr>
                <w:strike/>
              </w:rPr>
            </w:pPr>
          </w:p>
        </w:tc>
        <w:tc>
          <w:tcPr>
            <w:tcW w:w="1134" w:type="dxa"/>
          </w:tcPr>
          <w:p w:rsidR="00797B6A" w:rsidRDefault="00797B6A" w:rsidP="00257A62">
            <w:pPr>
              <w:pStyle w:val="NoSpacing"/>
            </w:pPr>
          </w:p>
          <w:p w:rsidR="007A13F4" w:rsidRDefault="007A13F4" w:rsidP="00257A62">
            <w:pPr>
              <w:pStyle w:val="NoSpacing"/>
            </w:pPr>
          </w:p>
          <w:p w:rsidR="007A13F4" w:rsidRDefault="007A13F4" w:rsidP="00257A62">
            <w:pPr>
              <w:pStyle w:val="NoSpacing"/>
            </w:pPr>
          </w:p>
          <w:p w:rsidR="007A13F4" w:rsidRDefault="007A13F4" w:rsidP="00257A62">
            <w:pPr>
              <w:pStyle w:val="NoSpacing"/>
            </w:pPr>
          </w:p>
          <w:p w:rsidR="007A13F4" w:rsidRPr="009874A9" w:rsidRDefault="007A13F4" w:rsidP="00A31C59">
            <w:pPr>
              <w:pStyle w:val="NoSpacing"/>
            </w:pPr>
          </w:p>
        </w:tc>
      </w:tr>
      <w:tr w:rsidR="00D10E3C" w:rsidTr="009874A9">
        <w:tc>
          <w:tcPr>
            <w:tcW w:w="2269" w:type="dxa"/>
          </w:tcPr>
          <w:p w:rsidR="00797B6A" w:rsidRPr="00FB1671" w:rsidRDefault="00975C1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Possible virus transmission working in the office</w:t>
            </w:r>
          </w:p>
        </w:tc>
        <w:tc>
          <w:tcPr>
            <w:tcW w:w="2066" w:type="dxa"/>
          </w:tcPr>
          <w:p w:rsidR="00797B6A" w:rsidRDefault="00975C12" w:rsidP="00257A62">
            <w:pPr>
              <w:pStyle w:val="NoSpacing"/>
            </w:pPr>
            <w:r>
              <w:t>Employees</w:t>
            </w: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A31C59" w:rsidRDefault="00A31C59" w:rsidP="00257A62">
            <w:pPr>
              <w:pStyle w:val="NoSpacing"/>
            </w:pPr>
          </w:p>
          <w:p w:rsidR="00086CF3" w:rsidRPr="009874A9" w:rsidRDefault="00086CF3" w:rsidP="00257A62">
            <w:pPr>
              <w:pStyle w:val="NoSpacing"/>
            </w:pPr>
            <w:r>
              <w:lastRenderedPageBreak/>
              <w:t>Mental health</w:t>
            </w:r>
          </w:p>
        </w:tc>
        <w:tc>
          <w:tcPr>
            <w:tcW w:w="2268" w:type="dxa"/>
          </w:tcPr>
          <w:p w:rsidR="00797B6A" w:rsidRDefault="00BE32D0" w:rsidP="00257A62">
            <w:pPr>
              <w:pStyle w:val="NoSpacing"/>
            </w:pPr>
            <w:r>
              <w:lastRenderedPageBreak/>
              <w:t>Home working where possible</w:t>
            </w:r>
          </w:p>
          <w:p w:rsidR="00086CF3" w:rsidRDefault="00086CF3" w:rsidP="00257A62">
            <w:pPr>
              <w:pStyle w:val="NoSpacing"/>
            </w:pPr>
            <w:r>
              <w:t>Seating plan, routes and ways of moving for each office to ensure social distancing.</w:t>
            </w:r>
          </w:p>
          <w:p w:rsidR="00DA4B7D" w:rsidRDefault="00DA4B7D" w:rsidP="00257A62">
            <w:pPr>
              <w:pStyle w:val="NoSpacing"/>
            </w:pPr>
            <w:r>
              <w:t>Track &amp; Trace or child sent home from school</w:t>
            </w:r>
          </w:p>
          <w:p w:rsidR="00086CF3" w:rsidRDefault="00086CF3" w:rsidP="00257A62">
            <w:pPr>
              <w:pStyle w:val="NoSpacing"/>
            </w:pPr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to be used on entry</w:t>
            </w:r>
            <w:r w:rsidR="00D447A3">
              <w:t xml:space="preserve"> and exit</w:t>
            </w:r>
            <w:r>
              <w:t xml:space="preserve"> to building</w:t>
            </w:r>
          </w:p>
          <w:p w:rsidR="00086CF3" w:rsidRDefault="00086CF3" w:rsidP="00257A62">
            <w:pPr>
              <w:pStyle w:val="NoSpacing"/>
            </w:pPr>
            <w:r>
              <w:t>Regular hand washing to take place</w:t>
            </w:r>
          </w:p>
          <w:p w:rsidR="00086CF3" w:rsidRDefault="00086CF3" w:rsidP="00257A62">
            <w:pPr>
              <w:pStyle w:val="NoSpacing"/>
            </w:pPr>
            <w:r>
              <w:t xml:space="preserve">Each employee provided with own hand </w:t>
            </w:r>
            <w:proofErr w:type="spellStart"/>
            <w:r>
              <w:t>sanitiser</w:t>
            </w:r>
            <w:proofErr w:type="spellEnd"/>
          </w:p>
          <w:p w:rsidR="00086CF3" w:rsidRDefault="00086CF3" w:rsidP="00257A62">
            <w:pPr>
              <w:pStyle w:val="NoSpacing"/>
            </w:pPr>
            <w:r>
              <w:t>Receptions screened off</w:t>
            </w:r>
          </w:p>
          <w:p w:rsidR="00086CF3" w:rsidRDefault="00086CF3" w:rsidP="00257A62">
            <w:pPr>
              <w:pStyle w:val="NoSpacing"/>
            </w:pPr>
            <w:r>
              <w:t xml:space="preserve">Additional cleaning every night </w:t>
            </w:r>
          </w:p>
          <w:p w:rsidR="001B4DFF" w:rsidRDefault="001B4DFF" w:rsidP="00257A62">
            <w:pPr>
              <w:pStyle w:val="NoSpacing"/>
            </w:pPr>
            <w:r w:rsidRPr="0034606A">
              <w:t>Ventilation guidance for each office</w:t>
            </w:r>
          </w:p>
          <w:p w:rsidR="00086CF3" w:rsidRDefault="00086CF3" w:rsidP="00257A62">
            <w:pPr>
              <w:pStyle w:val="NoSpacing"/>
            </w:pPr>
            <w:r>
              <w:lastRenderedPageBreak/>
              <w:t>Regular staff communication both formal and informal</w:t>
            </w:r>
          </w:p>
          <w:p w:rsidR="00BE32D0" w:rsidRPr="009874A9" w:rsidRDefault="00BE32D0" w:rsidP="00257A62">
            <w:pPr>
              <w:pStyle w:val="NoSpacing"/>
            </w:pPr>
          </w:p>
        </w:tc>
        <w:tc>
          <w:tcPr>
            <w:tcW w:w="2977" w:type="dxa"/>
          </w:tcPr>
          <w:p w:rsidR="00DA4B7D" w:rsidRDefault="00A31C59" w:rsidP="00257A62">
            <w:pPr>
              <w:pStyle w:val="NoSpacing"/>
            </w:pPr>
            <w:r w:rsidRPr="0034606A">
              <w:lastRenderedPageBreak/>
              <w:t>I</w:t>
            </w:r>
            <w:r w:rsidR="00086CF3" w:rsidRPr="0034606A">
              <w:t>nformation</w:t>
            </w:r>
            <w:r w:rsidRPr="0034606A">
              <w:t xml:space="preserve"> issued </w:t>
            </w:r>
            <w:r w:rsidR="00086CF3" w:rsidRPr="0034606A">
              <w:t>to all members of staff</w:t>
            </w:r>
            <w:r w:rsidRPr="0034606A">
              <w:t xml:space="preserve"> by C Calverley on 4/1/2021</w:t>
            </w:r>
            <w:r w:rsidR="00086CF3" w:rsidRPr="0034606A">
              <w:t>.</w:t>
            </w: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DA4B7D" w:rsidP="00257A62">
            <w:pPr>
              <w:pStyle w:val="NoSpacing"/>
            </w:pPr>
            <w:r w:rsidRPr="0034606A">
              <w:t>Policy to be issued</w:t>
            </w:r>
            <w:r w:rsidR="00A31C59" w:rsidRPr="0034606A">
              <w:t>/reviewed</w:t>
            </w:r>
          </w:p>
          <w:p w:rsidR="00086CF3" w:rsidRDefault="00086CF3" w:rsidP="00257A62">
            <w:pPr>
              <w:pStyle w:val="NoSpacing"/>
            </w:pPr>
          </w:p>
          <w:p w:rsidR="00086CF3" w:rsidRDefault="00DA4B7D" w:rsidP="00257A62">
            <w:pPr>
              <w:pStyle w:val="NoSpacing"/>
            </w:pPr>
            <w:r>
              <w:t xml:space="preserve">Hand </w:t>
            </w:r>
            <w:proofErr w:type="spellStart"/>
            <w:r>
              <w:t>sanitiser</w:t>
            </w:r>
            <w:proofErr w:type="spellEnd"/>
            <w:r>
              <w:t xml:space="preserve"> bottles in Reception and meeting rooms to be kept filled</w:t>
            </w: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086CF3" w:rsidRDefault="00A31C59" w:rsidP="00257A62">
            <w:pPr>
              <w:pStyle w:val="NoSpacing"/>
            </w:pPr>
            <w:r w:rsidRPr="0034606A">
              <w:t>H</w:t>
            </w:r>
            <w:r w:rsidR="00086CF3" w:rsidRPr="0034606A">
              <w:t xml:space="preserve">and </w:t>
            </w:r>
            <w:proofErr w:type="spellStart"/>
            <w:r w:rsidR="00086CF3" w:rsidRPr="0034606A">
              <w:t>sanitiser</w:t>
            </w:r>
            <w:proofErr w:type="spellEnd"/>
            <w:r w:rsidRPr="0034606A">
              <w:t xml:space="preserve"> delivered</w:t>
            </w:r>
            <w:r w:rsidR="00086CF3" w:rsidRPr="0034606A">
              <w:t xml:space="preserve"> to each employee</w:t>
            </w:r>
            <w:r>
              <w:t xml:space="preserve"> June 2020</w:t>
            </w:r>
          </w:p>
          <w:p w:rsidR="00086CF3" w:rsidRDefault="00A31C59" w:rsidP="00257A62">
            <w:pPr>
              <w:pStyle w:val="NoSpacing"/>
            </w:pPr>
            <w:r>
              <w:t xml:space="preserve">To be refilled as needed from stock retained in office </w:t>
            </w: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Pr="009874A9" w:rsidRDefault="00086CF3" w:rsidP="00257A62">
            <w:pPr>
              <w:pStyle w:val="NoSpacing"/>
            </w:pPr>
            <w:r>
              <w:lastRenderedPageBreak/>
              <w:t xml:space="preserve">Consult with staff </w:t>
            </w:r>
            <w:r w:rsidR="00992A38">
              <w:t>before return to work.  If issues identified seek to provide support and signposting to appropriate help.</w:t>
            </w:r>
          </w:p>
        </w:tc>
        <w:tc>
          <w:tcPr>
            <w:tcW w:w="1943" w:type="dxa"/>
          </w:tcPr>
          <w:p w:rsidR="00797B6A" w:rsidRDefault="00797B6A" w:rsidP="00257A62">
            <w:pPr>
              <w:pStyle w:val="NoSpacing"/>
            </w:pPr>
          </w:p>
          <w:p w:rsidR="00A31C59" w:rsidRDefault="00A31C59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DA4B7D" w:rsidP="00257A62">
            <w:pPr>
              <w:pStyle w:val="NoSpacing"/>
            </w:pPr>
            <w:r w:rsidRPr="0034606A">
              <w:t>Helen Laing</w:t>
            </w:r>
          </w:p>
          <w:p w:rsidR="00DA4B7D" w:rsidRDefault="00DA4B7D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  <w:r>
              <w:t>Designated person at each office</w:t>
            </w: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992A38" w:rsidRPr="009874A9" w:rsidRDefault="00A31C59" w:rsidP="00257A62">
            <w:pPr>
              <w:pStyle w:val="NoSpacing"/>
            </w:pPr>
            <w:r>
              <w:t>Individual employees</w:t>
            </w:r>
          </w:p>
        </w:tc>
        <w:tc>
          <w:tcPr>
            <w:tcW w:w="2086" w:type="dxa"/>
          </w:tcPr>
          <w:p w:rsidR="00797B6A" w:rsidRDefault="00797B6A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E000EB" w:rsidRDefault="00E000EB" w:rsidP="00257A62">
            <w:pPr>
              <w:pStyle w:val="NoSpacing"/>
            </w:pPr>
          </w:p>
          <w:p w:rsidR="00E000EB" w:rsidRDefault="00E000EB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A31C59" w:rsidRDefault="00A31C59" w:rsidP="00257A62">
            <w:pPr>
              <w:pStyle w:val="NoSpacing"/>
            </w:pPr>
          </w:p>
          <w:p w:rsidR="00A31C59" w:rsidRDefault="00A31C59" w:rsidP="00257A62">
            <w:pPr>
              <w:pStyle w:val="NoSpacing"/>
            </w:pPr>
            <w:r>
              <w:t>As and when required</w:t>
            </w:r>
          </w:p>
          <w:p w:rsidR="00DA4B7D" w:rsidRDefault="00DA4B7D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992A38" w:rsidRDefault="00992A38" w:rsidP="00257A62">
            <w:pPr>
              <w:pStyle w:val="NoSpacing"/>
            </w:pPr>
          </w:p>
          <w:p w:rsidR="00992A38" w:rsidRDefault="00992A38" w:rsidP="00257A62">
            <w:pPr>
              <w:pStyle w:val="NoSpacing"/>
            </w:pPr>
          </w:p>
          <w:p w:rsidR="00992A38" w:rsidRDefault="00992A38" w:rsidP="00257A62">
            <w:pPr>
              <w:pStyle w:val="NoSpacing"/>
            </w:pPr>
          </w:p>
          <w:p w:rsidR="00992A38" w:rsidRDefault="00992A38" w:rsidP="00257A62">
            <w:pPr>
              <w:pStyle w:val="NoSpacing"/>
            </w:pPr>
          </w:p>
          <w:p w:rsidR="00992A38" w:rsidRPr="009874A9" w:rsidRDefault="00992A38" w:rsidP="00257A62">
            <w:pPr>
              <w:pStyle w:val="NoSpacing"/>
            </w:pPr>
            <w:r>
              <w:lastRenderedPageBreak/>
              <w:t>1-2 days before an employee returns to work.</w:t>
            </w:r>
          </w:p>
        </w:tc>
        <w:tc>
          <w:tcPr>
            <w:tcW w:w="1134" w:type="dxa"/>
          </w:tcPr>
          <w:p w:rsidR="00797B6A" w:rsidRDefault="00797B6A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A31C59" w:rsidP="00257A62">
            <w:pPr>
              <w:pStyle w:val="NoSpacing"/>
            </w:pPr>
            <w:r w:rsidRPr="0034606A">
              <w:t xml:space="preserve">Issued </w:t>
            </w:r>
            <w:r w:rsidR="00255647" w:rsidRPr="0034606A">
              <w:t>9/10/2020</w:t>
            </w: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DA4B7D" w:rsidRDefault="00DA4B7D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</w:p>
          <w:p w:rsidR="00A31C59" w:rsidRDefault="00A31C59" w:rsidP="00257A62">
            <w:pPr>
              <w:pStyle w:val="NoSpacing"/>
            </w:pPr>
          </w:p>
          <w:p w:rsidR="00A31C59" w:rsidRDefault="00A31C59" w:rsidP="00257A62">
            <w:pPr>
              <w:pStyle w:val="NoSpacing"/>
            </w:pPr>
          </w:p>
          <w:p w:rsidR="00086CF3" w:rsidRDefault="00086CF3" w:rsidP="00257A62">
            <w:pPr>
              <w:pStyle w:val="NoSpacing"/>
            </w:pPr>
            <w:r w:rsidRPr="0034606A">
              <w:t>13/5/2020</w:t>
            </w:r>
          </w:p>
          <w:p w:rsidR="00E000EB" w:rsidRDefault="00E000EB" w:rsidP="00257A62">
            <w:pPr>
              <w:pStyle w:val="NoSpacing"/>
              <w:rPr>
                <w:highlight w:val="yellow"/>
              </w:rPr>
            </w:pPr>
          </w:p>
          <w:p w:rsidR="00086CF3" w:rsidRPr="009874A9" w:rsidRDefault="0048341A" w:rsidP="00257A62">
            <w:pPr>
              <w:pStyle w:val="NoSpacing"/>
            </w:pPr>
            <w:r w:rsidRPr="0034606A">
              <w:t>5/1/2021</w:t>
            </w:r>
          </w:p>
        </w:tc>
      </w:tr>
      <w:tr w:rsidR="00D10E3C" w:rsidTr="009874A9">
        <w:tc>
          <w:tcPr>
            <w:tcW w:w="2269" w:type="dxa"/>
          </w:tcPr>
          <w:p w:rsidR="00797B6A" w:rsidRPr="00FB1671" w:rsidRDefault="00975C1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Possible virus transmission meeting with clients</w:t>
            </w:r>
          </w:p>
        </w:tc>
        <w:tc>
          <w:tcPr>
            <w:tcW w:w="2066" w:type="dxa"/>
          </w:tcPr>
          <w:p w:rsidR="00797B6A" w:rsidRPr="009874A9" w:rsidRDefault="00992A38" w:rsidP="00257A62">
            <w:pPr>
              <w:pStyle w:val="NoSpacing"/>
            </w:pPr>
            <w:r>
              <w:t>Employee or Client</w:t>
            </w:r>
          </w:p>
        </w:tc>
        <w:tc>
          <w:tcPr>
            <w:tcW w:w="2268" w:type="dxa"/>
          </w:tcPr>
          <w:p w:rsidR="006861FF" w:rsidRDefault="00D10E3C" w:rsidP="00257A62">
            <w:pPr>
              <w:pStyle w:val="NoSpacing"/>
            </w:pPr>
            <w:r w:rsidRPr="0034606A">
              <w:t>Limited</w:t>
            </w:r>
            <w:r w:rsidR="009741BB" w:rsidRPr="0034606A">
              <w:t xml:space="preserve"> hours for client</w:t>
            </w:r>
            <w:r w:rsidRPr="0034606A">
              <w:t xml:space="preserve"> appointments </w:t>
            </w:r>
            <w:r w:rsidR="009741BB" w:rsidRPr="0034606A">
              <w:t>/document drop off</w:t>
            </w:r>
            <w:r w:rsidR="006861FF" w:rsidRPr="0034606A">
              <w:t>.</w:t>
            </w:r>
            <w:r w:rsidR="009741BB" w:rsidRPr="0034606A">
              <w:t xml:space="preserve">  Meetings by appointment</w:t>
            </w:r>
            <w:r w:rsidRPr="0034606A">
              <w:t xml:space="preserve"> to last</w:t>
            </w:r>
            <w:r w:rsidR="009741BB" w:rsidRPr="0034606A">
              <w:t xml:space="preserve"> no longer than 15 minutes.</w:t>
            </w:r>
          </w:p>
          <w:p w:rsidR="00992A38" w:rsidRDefault="0034606A" w:rsidP="00257A62">
            <w:pPr>
              <w:pStyle w:val="NoSpacing"/>
            </w:pPr>
            <w:r>
              <w:t>Clients</w:t>
            </w:r>
            <w:r w:rsidR="00992A38">
              <w:t xml:space="preserve"> asked to use hand </w:t>
            </w:r>
            <w:proofErr w:type="spellStart"/>
            <w:r w:rsidR="00992A38">
              <w:t>sanitiser</w:t>
            </w:r>
            <w:proofErr w:type="spellEnd"/>
            <w:r w:rsidR="00992A38">
              <w:t xml:space="preserve"> on arrival.</w:t>
            </w:r>
          </w:p>
          <w:p w:rsidR="00797B6A" w:rsidRDefault="00992A38" w:rsidP="00257A62">
            <w:pPr>
              <w:pStyle w:val="NoSpacing"/>
            </w:pPr>
            <w:r>
              <w:t xml:space="preserve">Meeting rooms marked out to show social distancing.  </w:t>
            </w:r>
          </w:p>
          <w:p w:rsidR="00992A38" w:rsidRDefault="00992A38" w:rsidP="00257A62">
            <w:pPr>
              <w:pStyle w:val="NoSpacing"/>
            </w:pPr>
            <w:r>
              <w:t>Meetings will only take place where telephone or other technology is not feasible.</w:t>
            </w:r>
          </w:p>
          <w:p w:rsidR="00F36D7B" w:rsidRPr="00531696" w:rsidRDefault="00D10E3C" w:rsidP="00257A62">
            <w:pPr>
              <w:pStyle w:val="NoSpacing"/>
              <w:rPr>
                <w:strike/>
              </w:rPr>
            </w:pPr>
            <w:r w:rsidRPr="0034606A">
              <w:lastRenderedPageBreak/>
              <w:t>In the event of further</w:t>
            </w:r>
            <w:r w:rsidR="00531696" w:rsidRPr="0034606A">
              <w:rPr>
                <w:strike/>
              </w:rPr>
              <w:t xml:space="preserve"> </w:t>
            </w:r>
            <w:r w:rsidR="00531696" w:rsidRPr="0034606A">
              <w:t>Lockdown</w:t>
            </w:r>
            <w:r>
              <w:t>/Restrictions</w:t>
            </w:r>
          </w:p>
          <w:p w:rsidR="00F36D7B" w:rsidRDefault="00F36D7B" w:rsidP="00257A62">
            <w:pPr>
              <w:pStyle w:val="NoSpacing"/>
            </w:pPr>
            <w:r>
              <w:t>No client meetings in any building</w:t>
            </w:r>
          </w:p>
          <w:p w:rsidR="00F36D7B" w:rsidRPr="009874A9" w:rsidRDefault="00F36D7B" w:rsidP="00257A62">
            <w:pPr>
              <w:pStyle w:val="NoSpacing"/>
            </w:pPr>
            <w:r>
              <w:t>Exceptional circumstance meeting with one client outside of the office to sign a document or see ID proof</w:t>
            </w:r>
          </w:p>
        </w:tc>
        <w:tc>
          <w:tcPr>
            <w:tcW w:w="2977" w:type="dxa"/>
          </w:tcPr>
          <w:p w:rsidR="00797B6A" w:rsidRDefault="00D10E3C" w:rsidP="00257A62">
            <w:pPr>
              <w:pStyle w:val="NoSpacing"/>
            </w:pPr>
            <w:r w:rsidRPr="0034606A">
              <w:lastRenderedPageBreak/>
              <w:t>M</w:t>
            </w:r>
            <w:r w:rsidR="00992A38" w:rsidRPr="0034606A">
              <w:t>eeting procedure and guidance to all staff</w:t>
            </w:r>
            <w:r w:rsidRPr="0034606A">
              <w:t xml:space="preserve"> issued June 2020 by C Calverley</w:t>
            </w:r>
            <w:r w:rsidR="00992A38" w:rsidRPr="0034606A">
              <w:t>.</w:t>
            </w:r>
          </w:p>
          <w:p w:rsidR="00D10E3C" w:rsidRDefault="00D10E3C" w:rsidP="00257A62">
            <w:pPr>
              <w:pStyle w:val="NoSpacing"/>
            </w:pPr>
          </w:p>
          <w:p w:rsidR="00D10E3C" w:rsidRDefault="00D10E3C" w:rsidP="00257A62">
            <w:pPr>
              <w:pStyle w:val="NoSpacing"/>
            </w:pPr>
            <w:r w:rsidRPr="0034606A">
              <w:t>Reminder e-mail sent</w:t>
            </w: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Pr="009874A9" w:rsidRDefault="00F36D7B" w:rsidP="00257A62">
            <w:pPr>
              <w:pStyle w:val="NoSpacing"/>
            </w:pPr>
            <w:r>
              <w:lastRenderedPageBreak/>
              <w:t xml:space="preserve">Guidance re ID requirements issued by Risk Manager </w:t>
            </w:r>
          </w:p>
        </w:tc>
        <w:tc>
          <w:tcPr>
            <w:tcW w:w="1943" w:type="dxa"/>
          </w:tcPr>
          <w:p w:rsidR="00797B6A" w:rsidRDefault="00992A38" w:rsidP="00257A62">
            <w:pPr>
              <w:pStyle w:val="NoSpacing"/>
            </w:pPr>
            <w:r w:rsidRPr="0034606A">
              <w:lastRenderedPageBreak/>
              <w:t>Caroline Calverley</w:t>
            </w: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D10E3C" w:rsidP="00257A62">
            <w:pPr>
              <w:pStyle w:val="NoSpacing"/>
            </w:pPr>
            <w:r>
              <w:t>R Brindley</w:t>
            </w: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E000EB" w:rsidRDefault="00E000EB" w:rsidP="00257A62">
            <w:pPr>
              <w:pStyle w:val="NoSpacing"/>
            </w:pPr>
          </w:p>
          <w:p w:rsidR="00F36D7B" w:rsidRPr="009874A9" w:rsidRDefault="00F36D7B" w:rsidP="00257A62">
            <w:pPr>
              <w:pStyle w:val="NoSpacing"/>
            </w:pPr>
            <w:r>
              <w:lastRenderedPageBreak/>
              <w:t>Ellen Jackson</w:t>
            </w:r>
          </w:p>
        </w:tc>
        <w:tc>
          <w:tcPr>
            <w:tcW w:w="2086" w:type="dxa"/>
          </w:tcPr>
          <w:p w:rsidR="00797B6A" w:rsidRDefault="00797B6A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F36D7B" w:rsidRDefault="00F36D7B" w:rsidP="00257A62">
            <w:pPr>
              <w:pStyle w:val="NoSpacing"/>
            </w:pPr>
          </w:p>
          <w:p w:rsidR="00E000EB" w:rsidRDefault="00E000EB" w:rsidP="00257A62">
            <w:pPr>
              <w:pStyle w:val="NoSpacing"/>
            </w:pPr>
          </w:p>
          <w:p w:rsidR="00F36D7B" w:rsidRPr="009874A9" w:rsidRDefault="00F36D7B" w:rsidP="00257A62">
            <w:pPr>
              <w:pStyle w:val="NoSpacing"/>
            </w:pPr>
            <w:r>
              <w:lastRenderedPageBreak/>
              <w:t>8/1/2021</w:t>
            </w:r>
          </w:p>
        </w:tc>
        <w:tc>
          <w:tcPr>
            <w:tcW w:w="1134" w:type="dxa"/>
          </w:tcPr>
          <w:p w:rsidR="00797B6A" w:rsidRDefault="00DA4B7D" w:rsidP="00257A62">
            <w:pPr>
              <w:pStyle w:val="NoSpacing"/>
            </w:pPr>
            <w:r w:rsidRPr="0034606A">
              <w:lastRenderedPageBreak/>
              <w:t>June 2020</w:t>
            </w:r>
          </w:p>
          <w:p w:rsidR="00D10E3C" w:rsidRDefault="00D10E3C" w:rsidP="00257A62">
            <w:pPr>
              <w:pStyle w:val="NoSpacing"/>
            </w:pPr>
          </w:p>
          <w:p w:rsidR="00D10E3C" w:rsidRDefault="00D10E3C" w:rsidP="00257A62">
            <w:pPr>
              <w:pStyle w:val="NoSpacing"/>
            </w:pPr>
          </w:p>
          <w:p w:rsidR="00D10E3C" w:rsidRPr="009874A9" w:rsidRDefault="00D10E3C" w:rsidP="00257A62">
            <w:pPr>
              <w:pStyle w:val="NoSpacing"/>
            </w:pPr>
            <w:r>
              <w:t>April 2021</w:t>
            </w:r>
          </w:p>
        </w:tc>
      </w:tr>
      <w:tr w:rsidR="00D10E3C" w:rsidTr="009874A9">
        <w:tc>
          <w:tcPr>
            <w:tcW w:w="2269" w:type="dxa"/>
          </w:tcPr>
          <w:p w:rsidR="00797B6A" w:rsidRPr="00FB1671" w:rsidRDefault="00975C12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Possible virus transmission by contractors &amp; Suppliers</w:t>
            </w:r>
          </w:p>
        </w:tc>
        <w:tc>
          <w:tcPr>
            <w:tcW w:w="2066" w:type="dxa"/>
          </w:tcPr>
          <w:p w:rsidR="00797B6A" w:rsidRPr="009874A9" w:rsidRDefault="00992A38" w:rsidP="00257A62">
            <w:pPr>
              <w:pStyle w:val="NoSpacing"/>
            </w:pPr>
            <w:r>
              <w:t>Employee or third party</w:t>
            </w:r>
          </w:p>
        </w:tc>
        <w:tc>
          <w:tcPr>
            <w:tcW w:w="2268" w:type="dxa"/>
          </w:tcPr>
          <w:p w:rsidR="00797B6A" w:rsidRDefault="00AF4B3E" w:rsidP="00257A62">
            <w:pPr>
              <w:pStyle w:val="NoSpacing"/>
            </w:pPr>
            <w:r>
              <w:t xml:space="preserve">Third party will be asked to use hand </w:t>
            </w:r>
            <w:proofErr w:type="spellStart"/>
            <w:r>
              <w:t>sanitiser</w:t>
            </w:r>
            <w:proofErr w:type="spellEnd"/>
            <w:r>
              <w:t xml:space="preserve"> on arrival.</w:t>
            </w:r>
          </w:p>
          <w:p w:rsidR="00AF4B3E" w:rsidRPr="009874A9" w:rsidRDefault="00AF4B3E" w:rsidP="00257A62">
            <w:pPr>
              <w:pStyle w:val="NoSpacing"/>
            </w:pPr>
            <w:r>
              <w:t>Social distancing to be maintained by out of hours working or clearing space where third party needs to work.</w:t>
            </w:r>
          </w:p>
        </w:tc>
        <w:tc>
          <w:tcPr>
            <w:tcW w:w="2977" w:type="dxa"/>
          </w:tcPr>
          <w:p w:rsidR="00797B6A" w:rsidRDefault="00AF4B3E" w:rsidP="00257A62">
            <w:pPr>
              <w:pStyle w:val="NoSpacing"/>
            </w:pPr>
            <w:r>
              <w:t>Ask contractors and suppliers what risk assessment they have conducted and incorporate their requirements.</w:t>
            </w:r>
          </w:p>
          <w:p w:rsidR="001F667E" w:rsidRPr="009874A9" w:rsidRDefault="001F667E" w:rsidP="00257A62">
            <w:pPr>
              <w:pStyle w:val="NoSpacing"/>
            </w:pPr>
            <w:r w:rsidRPr="0034606A">
              <w:t>Completed for regular contractors June 2020</w:t>
            </w:r>
            <w:bookmarkStart w:id="0" w:name="_GoBack"/>
            <w:bookmarkEnd w:id="0"/>
          </w:p>
        </w:tc>
        <w:tc>
          <w:tcPr>
            <w:tcW w:w="1943" w:type="dxa"/>
          </w:tcPr>
          <w:p w:rsidR="00797B6A" w:rsidRPr="009874A9" w:rsidRDefault="00AF4B3E" w:rsidP="00257A62">
            <w:pPr>
              <w:pStyle w:val="NoSpacing"/>
            </w:pPr>
            <w:r>
              <w:t xml:space="preserve">Ellen Jackson </w:t>
            </w:r>
          </w:p>
        </w:tc>
        <w:tc>
          <w:tcPr>
            <w:tcW w:w="2086" w:type="dxa"/>
          </w:tcPr>
          <w:p w:rsidR="00797B6A" w:rsidRPr="009874A9" w:rsidRDefault="001F667E" w:rsidP="00257A62">
            <w:pPr>
              <w:pStyle w:val="NoSpacing"/>
            </w:pPr>
            <w:r>
              <w:t>As and when required</w:t>
            </w:r>
          </w:p>
        </w:tc>
        <w:tc>
          <w:tcPr>
            <w:tcW w:w="1134" w:type="dxa"/>
          </w:tcPr>
          <w:p w:rsidR="00797B6A" w:rsidRPr="009874A9" w:rsidRDefault="00797B6A" w:rsidP="00257A62">
            <w:pPr>
              <w:pStyle w:val="NoSpacing"/>
            </w:pPr>
          </w:p>
        </w:tc>
      </w:tr>
      <w:tr w:rsidR="00D10E3C" w:rsidTr="009874A9">
        <w:tc>
          <w:tcPr>
            <w:tcW w:w="2269" w:type="dxa"/>
          </w:tcPr>
          <w:p w:rsidR="00B200FE" w:rsidRPr="00FB1671" w:rsidRDefault="00992A38" w:rsidP="00257A62">
            <w:pPr>
              <w:pStyle w:val="NoSpacing"/>
              <w:rPr>
                <w:b/>
              </w:rPr>
            </w:pPr>
            <w:r>
              <w:rPr>
                <w:b/>
              </w:rPr>
              <w:t>Member of staff tests positive for coronavirus</w:t>
            </w:r>
          </w:p>
        </w:tc>
        <w:tc>
          <w:tcPr>
            <w:tcW w:w="2066" w:type="dxa"/>
          </w:tcPr>
          <w:p w:rsidR="00B200FE" w:rsidRDefault="00AF4B3E" w:rsidP="00257A62">
            <w:pPr>
              <w:pStyle w:val="NoSpacing"/>
            </w:pPr>
            <w:r>
              <w:t>Co-workers</w:t>
            </w:r>
          </w:p>
        </w:tc>
        <w:tc>
          <w:tcPr>
            <w:tcW w:w="2268" w:type="dxa"/>
          </w:tcPr>
          <w:p w:rsidR="00B200FE" w:rsidRDefault="00AF4B3E" w:rsidP="00257A62">
            <w:pPr>
              <w:pStyle w:val="NoSpacing"/>
            </w:pPr>
            <w:r>
              <w:t xml:space="preserve">See above </w:t>
            </w:r>
          </w:p>
        </w:tc>
        <w:tc>
          <w:tcPr>
            <w:tcW w:w="2977" w:type="dxa"/>
          </w:tcPr>
          <w:p w:rsidR="00AF4B3E" w:rsidRDefault="00AF4B3E" w:rsidP="00257A62">
            <w:pPr>
              <w:pStyle w:val="NoSpacing"/>
            </w:pPr>
            <w:r>
              <w:t xml:space="preserve">Notify all staff, any clients and contractors/suppliers who may have been in the building when the </w:t>
            </w:r>
            <w:r>
              <w:lastRenderedPageBreak/>
              <w:t>employee was potentially infectious.</w:t>
            </w:r>
          </w:p>
          <w:p w:rsidR="00B200FE" w:rsidRDefault="00AF4B3E" w:rsidP="00257A62">
            <w:pPr>
              <w:pStyle w:val="NoSpacing"/>
            </w:pPr>
            <w:r>
              <w:t>Close office for 72 hours.</w:t>
            </w:r>
          </w:p>
          <w:p w:rsidR="00AF4B3E" w:rsidRDefault="00AF4B3E" w:rsidP="00257A62">
            <w:pPr>
              <w:pStyle w:val="NoSpacing"/>
            </w:pPr>
            <w:r>
              <w:t>After 72 hours have offices spray disinfected and then deep cleaned.</w:t>
            </w:r>
          </w:p>
        </w:tc>
        <w:tc>
          <w:tcPr>
            <w:tcW w:w="1943" w:type="dxa"/>
          </w:tcPr>
          <w:p w:rsidR="00B200FE" w:rsidRDefault="00AF4B3E" w:rsidP="00257A62">
            <w:pPr>
              <w:pStyle w:val="NoSpacing"/>
            </w:pPr>
            <w:r>
              <w:lastRenderedPageBreak/>
              <w:t xml:space="preserve">Ellen Jackson </w:t>
            </w:r>
          </w:p>
        </w:tc>
        <w:tc>
          <w:tcPr>
            <w:tcW w:w="2086" w:type="dxa"/>
          </w:tcPr>
          <w:p w:rsidR="00B200FE" w:rsidRDefault="00AF4B3E" w:rsidP="00257A62">
            <w:pPr>
              <w:pStyle w:val="NoSpacing"/>
            </w:pPr>
            <w:r>
              <w:t>After notification by member of staff</w:t>
            </w:r>
          </w:p>
        </w:tc>
        <w:tc>
          <w:tcPr>
            <w:tcW w:w="1134" w:type="dxa"/>
          </w:tcPr>
          <w:p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10E3C" w:rsidTr="009874A9">
        <w:tc>
          <w:tcPr>
            <w:tcW w:w="2269" w:type="dxa"/>
          </w:tcPr>
          <w:p w:rsidR="00B200FE" w:rsidRPr="00FB1671" w:rsidRDefault="00992A38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Client advises they have tested positive for coronavirus</w:t>
            </w:r>
          </w:p>
        </w:tc>
        <w:tc>
          <w:tcPr>
            <w:tcW w:w="2066" w:type="dxa"/>
          </w:tcPr>
          <w:p w:rsidR="00B200FE" w:rsidRDefault="00AF4B3E" w:rsidP="00257A62">
            <w:pPr>
              <w:pStyle w:val="NoSpacing"/>
            </w:pPr>
            <w:r>
              <w:t>Employee</w:t>
            </w:r>
          </w:p>
        </w:tc>
        <w:tc>
          <w:tcPr>
            <w:tcW w:w="2268" w:type="dxa"/>
          </w:tcPr>
          <w:p w:rsidR="00B200FE" w:rsidRDefault="00AF4B3E" w:rsidP="00257A62">
            <w:pPr>
              <w:pStyle w:val="NoSpacing"/>
            </w:pPr>
            <w:r>
              <w:t>Not applicable</w:t>
            </w:r>
          </w:p>
        </w:tc>
        <w:tc>
          <w:tcPr>
            <w:tcW w:w="2977" w:type="dxa"/>
          </w:tcPr>
          <w:p w:rsidR="00A51688" w:rsidRDefault="00A51688" w:rsidP="00257A62">
            <w:pPr>
              <w:pStyle w:val="NoSpacing"/>
            </w:pPr>
            <w:r>
              <w:t>Guidance note to be issued covering the following:-</w:t>
            </w:r>
          </w:p>
          <w:p w:rsidR="00B200FE" w:rsidRDefault="00AF4B3E" w:rsidP="00257A62">
            <w:pPr>
              <w:pStyle w:val="NoSpacing"/>
            </w:pPr>
            <w:r>
              <w:t xml:space="preserve">Assess when and who client has been in contact with.  Consider </w:t>
            </w:r>
            <w:proofErr w:type="spellStart"/>
            <w:r>
              <w:t>self isolation</w:t>
            </w:r>
            <w:proofErr w:type="spellEnd"/>
            <w:r>
              <w:t xml:space="preserve"> if appropriate.</w:t>
            </w:r>
          </w:p>
          <w:p w:rsidR="00AF4B3E" w:rsidRDefault="00AF4B3E" w:rsidP="00257A62">
            <w:pPr>
              <w:pStyle w:val="NoSpacing"/>
            </w:pPr>
            <w:r>
              <w:t xml:space="preserve">If contact has been made via paperwork, do not process or touch for 72 hours. </w:t>
            </w:r>
          </w:p>
          <w:p w:rsidR="00AF4B3E" w:rsidRDefault="00AF4B3E" w:rsidP="00257A62">
            <w:pPr>
              <w:pStyle w:val="NoSpacing"/>
            </w:pPr>
            <w:r>
              <w:t>Do not allow client to come to o</w:t>
            </w:r>
            <w:r w:rsidR="00F36D7B">
              <w:t>ffice or send paperwork until 10</w:t>
            </w:r>
            <w:r>
              <w:t xml:space="preserve"> days have passed from date of test provided they are no longer showing symptoms.</w:t>
            </w:r>
          </w:p>
        </w:tc>
        <w:tc>
          <w:tcPr>
            <w:tcW w:w="1943" w:type="dxa"/>
          </w:tcPr>
          <w:p w:rsidR="00B200FE" w:rsidRDefault="00A51688" w:rsidP="00257A62">
            <w:pPr>
              <w:pStyle w:val="NoSpacing"/>
            </w:pPr>
            <w:r>
              <w:t>C Calverley</w:t>
            </w:r>
          </w:p>
        </w:tc>
        <w:tc>
          <w:tcPr>
            <w:tcW w:w="2086" w:type="dxa"/>
          </w:tcPr>
          <w:p w:rsidR="00B200FE" w:rsidRDefault="00A51688" w:rsidP="00257A62">
            <w:pPr>
              <w:pStyle w:val="NoSpacing"/>
            </w:pPr>
            <w:r>
              <w:t>1/6/2020</w:t>
            </w:r>
          </w:p>
        </w:tc>
        <w:tc>
          <w:tcPr>
            <w:tcW w:w="1134" w:type="dxa"/>
          </w:tcPr>
          <w:p w:rsidR="00B200FE" w:rsidRDefault="008A4594" w:rsidP="00257A62">
            <w:pPr>
              <w:pStyle w:val="NoSpacing"/>
            </w:pPr>
            <w:r>
              <w:t>June 2020</w:t>
            </w:r>
          </w:p>
        </w:tc>
      </w:tr>
    </w:tbl>
    <w:p w:rsidR="00E97B85" w:rsidRDefault="00E97B85" w:rsidP="00E97B85"/>
    <w:p w:rsidR="00E97B85" w:rsidRDefault="00E97B85" w:rsidP="00E97B85">
      <w:r>
        <w:lastRenderedPageBreak/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:rsidR="00986D6E" w:rsidRDefault="00986D6E" w:rsidP="00E97B85"/>
    <w:p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FF" w:rsidRDefault="001B4DFF" w:rsidP="00DB39FD">
      <w:r>
        <w:separator/>
      </w:r>
    </w:p>
  </w:endnote>
  <w:endnote w:type="continuationSeparator" w:id="0">
    <w:p w:rsidR="001B4DFF" w:rsidRDefault="001B4DFF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FF" w:rsidRDefault="001B4DFF" w:rsidP="00DB39FD">
      <w:r>
        <w:separator/>
      </w:r>
    </w:p>
  </w:footnote>
  <w:footnote w:type="continuationSeparator" w:id="0">
    <w:p w:rsidR="001B4DFF" w:rsidRDefault="001B4DFF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DFF" w:rsidRDefault="001B4D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CDFA39" wp14:editId="5405162D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6E"/>
    <w:rsid w:val="00086CF3"/>
    <w:rsid w:val="000A44E2"/>
    <w:rsid w:val="001B348B"/>
    <w:rsid w:val="001B4DFF"/>
    <w:rsid w:val="001F387D"/>
    <w:rsid w:val="001F667E"/>
    <w:rsid w:val="00255647"/>
    <w:rsid w:val="00257A62"/>
    <w:rsid w:val="0034606A"/>
    <w:rsid w:val="003E4246"/>
    <w:rsid w:val="0048341A"/>
    <w:rsid w:val="00516D35"/>
    <w:rsid w:val="00531696"/>
    <w:rsid w:val="00595C44"/>
    <w:rsid w:val="005C69AF"/>
    <w:rsid w:val="00606E0A"/>
    <w:rsid w:val="006861FF"/>
    <w:rsid w:val="00694EDC"/>
    <w:rsid w:val="007311C1"/>
    <w:rsid w:val="00797B6A"/>
    <w:rsid w:val="007A13F4"/>
    <w:rsid w:val="008A3C28"/>
    <w:rsid w:val="008A4594"/>
    <w:rsid w:val="009741BB"/>
    <w:rsid w:val="00975C12"/>
    <w:rsid w:val="00986D6E"/>
    <w:rsid w:val="009874A9"/>
    <w:rsid w:val="00992A38"/>
    <w:rsid w:val="00A31C59"/>
    <w:rsid w:val="00A51688"/>
    <w:rsid w:val="00AF4B3E"/>
    <w:rsid w:val="00B200FE"/>
    <w:rsid w:val="00BE32D0"/>
    <w:rsid w:val="00D10E3C"/>
    <w:rsid w:val="00D1648B"/>
    <w:rsid w:val="00D447A3"/>
    <w:rsid w:val="00DA4B7D"/>
    <w:rsid w:val="00DB39FD"/>
    <w:rsid w:val="00E000EB"/>
    <w:rsid w:val="00E97B85"/>
    <w:rsid w:val="00F36D7B"/>
    <w:rsid w:val="00F6129D"/>
    <w:rsid w:val="00F82E5F"/>
    <w:rsid w:val="00FB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efaultImageDpi w14:val="300"/>
  <w15:docId w15:val="{80967006-79DE-4FF8-B384-D5F0BAF0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Ind w:w="0" w:type="dxa"/>
      <w:tblBorders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109B0D-9F29-4EE1-865E-8833285B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47</TotalTime>
  <Pages>6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Laing</dc:creator>
  <cp:keywords/>
  <dc:description/>
  <cp:lastModifiedBy>Helen Laing</cp:lastModifiedBy>
  <cp:revision>9</cp:revision>
  <dcterms:created xsi:type="dcterms:W3CDTF">2021-04-27T08:11:00Z</dcterms:created>
  <dcterms:modified xsi:type="dcterms:W3CDTF">2021-04-29T09:59:00Z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1880910155</vt:i4>
  </property>
  <property fmtid="{D5CDD505-2E9C-101B-9397-08002B2CF9AE}" pid="3" name="_NewReviewCycle">
    <vt:lpwstr/>
  </property>
  <property fmtid="{D5CDD505-2E9C-101B-9397-08002B2CF9AE}" pid="4" name="_EmailSubject">
    <vt:lpwstr>INTERNAL: Covid Policies</vt:lpwstr>
  </property>
  <property fmtid="{D5CDD505-2E9C-101B-9397-08002B2CF9AE}" pid="5" name="_AuthorEmail">
    <vt:lpwstr>Helen.Laing@chlsolicitors.co.uk</vt:lpwstr>
  </property>
  <property fmtid="{D5CDD505-2E9C-101B-9397-08002B2CF9AE}" pid="6" name="_AuthorEmailDisplayName">
    <vt:lpwstr>Helen Laing</vt:lpwstr>
  </property>
  <property fmtid="{D5CDD505-2E9C-101B-9397-08002B2CF9AE}" pid="8" name="_PreviousAdHocReviewCycleID">
    <vt:i4>93792521</vt:i4>
  </property>
</Properties>
</file>